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22977" w14:textId="77777777" w:rsidR="005E6DDB" w:rsidRDefault="00000000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9CCEF7" wp14:editId="2FBC97B3">
            <wp:simplePos x="0" y="0"/>
            <wp:positionH relativeFrom="column">
              <wp:posOffset>-61593</wp:posOffset>
            </wp:positionH>
            <wp:positionV relativeFrom="paragraph">
              <wp:posOffset>-337185</wp:posOffset>
            </wp:positionV>
            <wp:extent cx="637537" cy="685800"/>
            <wp:effectExtent l="0" t="0" r="0" b="0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537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Obecní úřad Nový Šaldorf-Sedlešovice</w:t>
      </w:r>
    </w:p>
    <w:p w14:paraId="320DBC75" w14:textId="77777777" w:rsidR="005E6DDB" w:rsidRDefault="005E6DDB">
      <w:pPr>
        <w:pBdr>
          <w:bottom w:val="single" w:sz="12" w:space="1" w:color="000000"/>
        </w:pBdr>
        <w:jc w:val="center"/>
        <w:rPr>
          <w:sz w:val="22"/>
          <w:szCs w:val="22"/>
        </w:rPr>
      </w:pPr>
    </w:p>
    <w:p w14:paraId="5403A2A7" w14:textId="77777777" w:rsidR="005E6DDB" w:rsidRDefault="00000000">
      <w:pPr>
        <w:pBdr>
          <w:bottom w:val="single" w:sz="12" w:space="1" w:color="000000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Nový Šaldorf čp. 169, 671 </w:t>
      </w:r>
      <w:proofErr w:type="gramStart"/>
      <w:r>
        <w:rPr>
          <w:b/>
          <w:sz w:val="22"/>
          <w:szCs w:val="22"/>
        </w:rPr>
        <w:t>81  Nový</w:t>
      </w:r>
      <w:proofErr w:type="gramEnd"/>
      <w:r>
        <w:rPr>
          <w:b/>
          <w:sz w:val="22"/>
          <w:szCs w:val="22"/>
        </w:rPr>
        <w:t xml:space="preserve"> Šaldorf-Sedlešovice</w:t>
      </w:r>
    </w:p>
    <w:p w14:paraId="2A83CBD1" w14:textId="77777777" w:rsidR="005E6DDB" w:rsidRDefault="00000000">
      <w:pPr>
        <w:pBdr>
          <w:bottom w:val="single" w:sz="12" w:space="1" w:color="000000"/>
        </w:pBdr>
        <w:jc w:val="center"/>
      </w:pPr>
      <w:r>
        <w:rPr>
          <w:b/>
          <w:sz w:val="22"/>
          <w:szCs w:val="22"/>
        </w:rPr>
        <w:t xml:space="preserve">tel. č. 515 227 910, e-mail: </w:t>
      </w:r>
      <w:hyperlink r:id="rId8" w:history="1">
        <w:r>
          <w:rPr>
            <w:rStyle w:val="Hypertextovodkaz"/>
            <w:b/>
            <w:sz w:val="22"/>
            <w:szCs w:val="22"/>
          </w:rPr>
          <w:t>podatelna@saldorf-sedlesovice.cz</w:t>
        </w:r>
      </w:hyperlink>
      <w:r>
        <w:rPr>
          <w:b/>
          <w:sz w:val="22"/>
          <w:szCs w:val="22"/>
        </w:rPr>
        <w:t>, DS w8bbugq</w:t>
      </w:r>
    </w:p>
    <w:p w14:paraId="1D2EE107" w14:textId="77777777" w:rsidR="005E6DDB" w:rsidRDefault="005E6DDB"/>
    <w:p w14:paraId="2A7B83B0" w14:textId="77777777" w:rsidR="005E6DDB" w:rsidRDefault="005E6DDB"/>
    <w:p w14:paraId="5F77CEFA" w14:textId="77777777" w:rsidR="005E6DDB" w:rsidRDefault="00000000" w:rsidP="00FB1232">
      <w:pPr>
        <w:jc w:val="center"/>
        <w:rPr>
          <w:b/>
        </w:rPr>
      </w:pPr>
      <w:r>
        <w:rPr>
          <w:b/>
        </w:rPr>
        <w:t>ŽÁDOST O PRODEJ*, PRONÁJEM* POZEMKU (části*)</w:t>
      </w:r>
    </w:p>
    <w:p w14:paraId="124C3712" w14:textId="77777777" w:rsidR="005E6DDB" w:rsidRDefault="00000000" w:rsidP="00FB1232">
      <w:pPr>
        <w:jc w:val="center"/>
      </w:pPr>
      <w:r>
        <w:t>(*nehodící se škrtněte)</w:t>
      </w:r>
    </w:p>
    <w:p w14:paraId="10E976BF" w14:textId="77777777" w:rsidR="005E6DDB" w:rsidRDefault="005E6DDB">
      <w:pPr>
        <w:jc w:val="both"/>
      </w:pPr>
    </w:p>
    <w:p w14:paraId="677D429E" w14:textId="77777777" w:rsidR="005E6DDB" w:rsidRDefault="005E6DDB">
      <w:pPr>
        <w:jc w:val="both"/>
        <w:rPr>
          <w:b/>
        </w:rPr>
      </w:pPr>
    </w:p>
    <w:p w14:paraId="4B71A14E" w14:textId="77777777" w:rsidR="005E6DDB" w:rsidRDefault="005E6DDB">
      <w:pPr>
        <w:jc w:val="both"/>
        <w:rPr>
          <w:b/>
        </w:rPr>
      </w:pPr>
    </w:p>
    <w:p w14:paraId="61461B7B" w14:textId="77777777" w:rsidR="005E6DDB" w:rsidRDefault="005E6DDB">
      <w:pPr>
        <w:jc w:val="both"/>
        <w:rPr>
          <w:b/>
        </w:rPr>
      </w:pPr>
    </w:p>
    <w:p w14:paraId="599917F9" w14:textId="77777777" w:rsidR="005E6DDB" w:rsidRDefault="005E6DDB">
      <w:pPr>
        <w:jc w:val="both"/>
        <w:rPr>
          <w:b/>
        </w:rPr>
      </w:pPr>
    </w:p>
    <w:p w14:paraId="61398093" w14:textId="77777777" w:rsidR="005E6DDB" w:rsidRDefault="00000000">
      <w:pPr>
        <w:jc w:val="both"/>
        <w:rPr>
          <w:b/>
        </w:rPr>
      </w:pPr>
      <w:proofErr w:type="gramStart"/>
      <w:r>
        <w:rPr>
          <w:b/>
        </w:rPr>
        <w:t>POZEMEK :</w:t>
      </w:r>
      <w:proofErr w:type="gramEnd"/>
      <w:r>
        <w:rPr>
          <w:b/>
        </w:rPr>
        <w:t xml:space="preserve"> </w:t>
      </w:r>
    </w:p>
    <w:p w14:paraId="76066E6D" w14:textId="77777777" w:rsidR="005E6DDB" w:rsidRDefault="005E6DDB">
      <w:pPr>
        <w:jc w:val="both"/>
      </w:pPr>
    </w:p>
    <w:p w14:paraId="6FC7426E" w14:textId="77777777" w:rsidR="005E6DDB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proofErr w:type="gramStart"/>
      <w:r>
        <w:rPr>
          <w:sz w:val="22"/>
          <w:szCs w:val="22"/>
        </w:rPr>
        <w:t>parcely :</w:t>
      </w:r>
      <w:proofErr w:type="gramEnd"/>
      <w:r>
        <w:rPr>
          <w:sz w:val="22"/>
          <w:szCs w:val="22"/>
        </w:rPr>
        <w:t xml:space="preserve"> …………………………….………… požadovaná </w:t>
      </w:r>
      <w:proofErr w:type="gramStart"/>
      <w:r>
        <w:rPr>
          <w:sz w:val="22"/>
          <w:szCs w:val="22"/>
        </w:rPr>
        <w:t>výměra :</w:t>
      </w:r>
      <w:proofErr w:type="gramEnd"/>
      <w:r>
        <w:rPr>
          <w:sz w:val="22"/>
          <w:szCs w:val="22"/>
        </w:rPr>
        <w:t xml:space="preserve"> …………..…………m2 </w:t>
      </w:r>
    </w:p>
    <w:p w14:paraId="4A4C7976" w14:textId="77777777" w:rsidR="005E6DDB" w:rsidRDefault="005E6DDB">
      <w:pPr>
        <w:jc w:val="both"/>
        <w:rPr>
          <w:sz w:val="22"/>
          <w:szCs w:val="22"/>
        </w:rPr>
      </w:pPr>
    </w:p>
    <w:p w14:paraId="72DC7550" w14:textId="77777777" w:rsidR="005E6DDB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Katastrální </w:t>
      </w:r>
      <w:proofErr w:type="gramStart"/>
      <w:r>
        <w:rPr>
          <w:sz w:val="22"/>
          <w:szCs w:val="22"/>
        </w:rPr>
        <w:t>území :</w:t>
      </w:r>
      <w:proofErr w:type="gramEnd"/>
      <w:r>
        <w:rPr>
          <w:sz w:val="22"/>
          <w:szCs w:val="22"/>
        </w:rPr>
        <w:t xml:space="preserve"> ………………………….……… druh </w:t>
      </w:r>
      <w:proofErr w:type="gramStart"/>
      <w:r>
        <w:rPr>
          <w:sz w:val="22"/>
          <w:szCs w:val="22"/>
        </w:rPr>
        <w:t>pozemku :</w:t>
      </w:r>
      <w:proofErr w:type="gramEnd"/>
      <w:r>
        <w:rPr>
          <w:sz w:val="22"/>
          <w:szCs w:val="22"/>
        </w:rPr>
        <w:t xml:space="preserve"> ……………………………… </w:t>
      </w:r>
    </w:p>
    <w:p w14:paraId="0E8D68EA" w14:textId="77777777" w:rsidR="005E6DDB" w:rsidRDefault="005E6DDB">
      <w:pPr>
        <w:jc w:val="both"/>
        <w:rPr>
          <w:sz w:val="22"/>
          <w:szCs w:val="22"/>
        </w:rPr>
      </w:pPr>
    </w:p>
    <w:p w14:paraId="61FE8D62" w14:textId="77777777" w:rsidR="005E6DDB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Důvod žádosti, účel využití pozemku…………………………………………………………………….</w:t>
      </w:r>
    </w:p>
    <w:p w14:paraId="7D82C12A" w14:textId="77777777" w:rsidR="005E6DDB" w:rsidRDefault="005E6DDB">
      <w:pPr>
        <w:jc w:val="both"/>
        <w:rPr>
          <w:sz w:val="22"/>
          <w:szCs w:val="22"/>
        </w:rPr>
      </w:pPr>
    </w:p>
    <w:p w14:paraId="1C395CEC" w14:textId="77777777" w:rsidR="005E6DDB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5FAE9C87" w14:textId="77777777" w:rsidR="005E6DDB" w:rsidRDefault="00000000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K žádosti přiložte snímek z katastrální mapy se zákresem požadovaného pozemku (části pozemku).</w:t>
      </w:r>
    </w:p>
    <w:p w14:paraId="48B7DC3B" w14:textId="77777777" w:rsidR="005E6DDB" w:rsidRDefault="005E6DDB">
      <w:pPr>
        <w:jc w:val="both"/>
      </w:pPr>
    </w:p>
    <w:p w14:paraId="5088A092" w14:textId="77777777" w:rsidR="005E6DDB" w:rsidRDefault="00000000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ŽADATEL :</w:t>
      </w:r>
      <w:proofErr w:type="gramEnd"/>
      <w:r>
        <w:rPr>
          <w:b/>
          <w:sz w:val="22"/>
          <w:szCs w:val="22"/>
        </w:rPr>
        <w:t xml:space="preserve"> </w:t>
      </w:r>
    </w:p>
    <w:p w14:paraId="2484D26A" w14:textId="77777777" w:rsidR="005E6DDB" w:rsidRDefault="005E6DDB">
      <w:pPr>
        <w:jc w:val="both"/>
        <w:rPr>
          <w:b/>
          <w:sz w:val="22"/>
          <w:szCs w:val="22"/>
        </w:rPr>
      </w:pPr>
    </w:p>
    <w:p w14:paraId="1688EA07" w14:textId="77777777" w:rsidR="005E6DDB" w:rsidRDefault="00000000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Fyzická osoba</w:t>
      </w:r>
    </w:p>
    <w:p w14:paraId="1D86C6E4" w14:textId="77777777" w:rsidR="005E6DDB" w:rsidRDefault="005E6DDB">
      <w:pPr>
        <w:ind w:left="720"/>
        <w:jc w:val="both"/>
        <w:rPr>
          <w:sz w:val="22"/>
          <w:szCs w:val="22"/>
        </w:rPr>
      </w:pPr>
    </w:p>
    <w:p w14:paraId="5688E315" w14:textId="77777777" w:rsidR="005E6DDB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Jméno a </w:t>
      </w:r>
      <w:proofErr w:type="gramStart"/>
      <w:r>
        <w:rPr>
          <w:sz w:val="22"/>
          <w:szCs w:val="22"/>
        </w:rPr>
        <w:t>příjmení:…</w:t>
      </w:r>
      <w:proofErr w:type="gramEnd"/>
      <w:r>
        <w:rPr>
          <w:sz w:val="22"/>
          <w:szCs w:val="22"/>
        </w:rPr>
        <w:t>………………………………………………………………………………………</w:t>
      </w:r>
    </w:p>
    <w:p w14:paraId="5C7C76B1" w14:textId="77777777" w:rsidR="005E6DDB" w:rsidRDefault="005E6DDB">
      <w:pPr>
        <w:ind w:left="720"/>
        <w:jc w:val="both"/>
        <w:rPr>
          <w:sz w:val="22"/>
          <w:szCs w:val="22"/>
        </w:rPr>
      </w:pPr>
    </w:p>
    <w:p w14:paraId="2DE24AE1" w14:textId="77777777" w:rsidR="005E6DDB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Datum narození: 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………….. ………………………………………….</w:t>
      </w:r>
    </w:p>
    <w:p w14:paraId="5D5F66C3" w14:textId="77777777" w:rsidR="005E6DDB" w:rsidRDefault="005E6DDB">
      <w:pPr>
        <w:ind w:left="720"/>
        <w:jc w:val="both"/>
        <w:rPr>
          <w:sz w:val="22"/>
          <w:szCs w:val="22"/>
        </w:rPr>
      </w:pPr>
    </w:p>
    <w:p w14:paraId="2FF63C8E" w14:textId="77777777" w:rsidR="005E6DDB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Bydliště: 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………………....................</w:t>
      </w:r>
    </w:p>
    <w:p w14:paraId="147DD4C7" w14:textId="77777777" w:rsidR="005E6DDB" w:rsidRDefault="005E6DDB">
      <w:pPr>
        <w:ind w:left="720"/>
        <w:jc w:val="both"/>
        <w:rPr>
          <w:sz w:val="22"/>
          <w:szCs w:val="22"/>
        </w:rPr>
      </w:pPr>
    </w:p>
    <w:p w14:paraId="3A588AD2" w14:textId="77777777" w:rsidR="005E6DDB" w:rsidRDefault="00000000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Telefon :</w:t>
      </w:r>
      <w:proofErr w:type="gramEnd"/>
      <w:r>
        <w:rPr>
          <w:sz w:val="22"/>
          <w:szCs w:val="22"/>
        </w:rPr>
        <w:t xml:space="preserve"> .…………….…………………E-mail:……………..………………………………………….</w:t>
      </w:r>
    </w:p>
    <w:p w14:paraId="71D25A6D" w14:textId="77777777" w:rsidR="005E6DDB" w:rsidRDefault="005E6DDB">
      <w:pPr>
        <w:jc w:val="both"/>
        <w:rPr>
          <w:sz w:val="22"/>
          <w:szCs w:val="22"/>
        </w:rPr>
      </w:pPr>
    </w:p>
    <w:p w14:paraId="2DE3F405" w14:textId="77777777" w:rsidR="005E6DDB" w:rsidRDefault="005E6DDB">
      <w:pPr>
        <w:ind w:left="720"/>
        <w:jc w:val="both"/>
        <w:rPr>
          <w:sz w:val="22"/>
          <w:szCs w:val="22"/>
        </w:rPr>
      </w:pPr>
    </w:p>
    <w:p w14:paraId="1D15375D" w14:textId="77777777" w:rsidR="005E6DDB" w:rsidRDefault="0000000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Právnická osoba </w:t>
      </w:r>
    </w:p>
    <w:p w14:paraId="51F9B291" w14:textId="77777777" w:rsidR="005E6DDB" w:rsidRDefault="005E6DDB">
      <w:pPr>
        <w:ind w:left="720"/>
        <w:jc w:val="both"/>
        <w:rPr>
          <w:sz w:val="22"/>
          <w:szCs w:val="22"/>
        </w:rPr>
      </w:pPr>
    </w:p>
    <w:p w14:paraId="73443EF6" w14:textId="77777777" w:rsidR="005E6DDB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Název </w:t>
      </w:r>
      <w:proofErr w:type="gramStart"/>
      <w:r>
        <w:rPr>
          <w:sz w:val="22"/>
          <w:szCs w:val="22"/>
        </w:rPr>
        <w:t>firmy :</w:t>
      </w:r>
      <w:proofErr w:type="gramEnd"/>
      <w:r>
        <w:rPr>
          <w:sz w:val="22"/>
          <w:szCs w:val="22"/>
        </w:rPr>
        <w:t xml:space="preserve"> …………………………………………………………………………………………….</w:t>
      </w:r>
    </w:p>
    <w:p w14:paraId="1C305EDA" w14:textId="77777777" w:rsidR="005E6DDB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06B391DD" w14:textId="77777777" w:rsidR="005E6DDB" w:rsidRDefault="00000000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Adresa :</w:t>
      </w:r>
      <w:proofErr w:type="gramEnd"/>
      <w:r>
        <w:rPr>
          <w:sz w:val="22"/>
          <w:szCs w:val="22"/>
        </w:rPr>
        <w:t xml:space="preserve"> …………………………………………………………………………………………………..</w:t>
      </w:r>
    </w:p>
    <w:p w14:paraId="31EF7565" w14:textId="77777777" w:rsidR="005E6DDB" w:rsidRDefault="005E6DDB">
      <w:pPr>
        <w:jc w:val="both"/>
        <w:rPr>
          <w:sz w:val="22"/>
          <w:szCs w:val="22"/>
        </w:rPr>
      </w:pPr>
    </w:p>
    <w:p w14:paraId="4A7780AD" w14:textId="77777777" w:rsidR="005E6DDB" w:rsidRDefault="00000000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IČO :</w:t>
      </w:r>
      <w:proofErr w:type="gramEnd"/>
      <w:r>
        <w:rPr>
          <w:sz w:val="20"/>
          <w:szCs w:val="20"/>
        </w:rPr>
        <w:t xml:space="preserve"> ………………………………..…………..…..….… </w:t>
      </w:r>
      <w:proofErr w:type="gramStart"/>
      <w:r>
        <w:rPr>
          <w:sz w:val="20"/>
          <w:szCs w:val="20"/>
        </w:rPr>
        <w:t>DIČ :</w:t>
      </w:r>
      <w:proofErr w:type="gramEnd"/>
      <w:r>
        <w:rPr>
          <w:sz w:val="20"/>
          <w:szCs w:val="20"/>
        </w:rPr>
        <w:t xml:space="preserve"> …………………………….…..……….………. </w:t>
      </w:r>
    </w:p>
    <w:p w14:paraId="659056A5" w14:textId="77777777" w:rsidR="005E6DDB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6D58E40F" w14:textId="77777777" w:rsidR="005E6DDB" w:rsidRDefault="00000000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Telefon :</w:t>
      </w:r>
      <w:proofErr w:type="gramEnd"/>
      <w:r>
        <w:rPr>
          <w:sz w:val="22"/>
          <w:szCs w:val="22"/>
        </w:rPr>
        <w:t xml:space="preserve"> ……………………………… Zastupující osoba………………………………………………</w:t>
      </w:r>
    </w:p>
    <w:p w14:paraId="063217C7" w14:textId="77777777" w:rsidR="005E6DDB" w:rsidRDefault="005E6DDB">
      <w:pPr>
        <w:jc w:val="both"/>
      </w:pPr>
    </w:p>
    <w:p w14:paraId="4AC6D860" w14:textId="77777777" w:rsidR="005E6DDB" w:rsidRDefault="0000000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Prohlášení žadatele:</w:t>
      </w:r>
    </w:p>
    <w:p w14:paraId="4967C5B9" w14:textId="77777777" w:rsidR="005E6DDB" w:rsidRDefault="00000000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V souladu s ustanovením § 9 </w:t>
      </w:r>
      <w:proofErr w:type="spellStart"/>
      <w:proofErr w:type="gramStart"/>
      <w:r>
        <w:rPr>
          <w:sz w:val="20"/>
          <w:szCs w:val="20"/>
        </w:rPr>
        <w:t>písm.a</w:t>
      </w:r>
      <w:proofErr w:type="spellEnd"/>
      <w:proofErr w:type="gramEnd"/>
      <w:r>
        <w:rPr>
          <w:sz w:val="20"/>
          <w:szCs w:val="20"/>
        </w:rPr>
        <w:t>) zák.č.101/2000 Sb., o ochraně osobních údajů a změně některých dalších zákonů, ve znění pozdějších předpisů, dávám svolení k nakládání s údaji o mé osobě ve věci projednání mé záležitosti a to jen po dobu nezbytně nutnou k vyřízení této věci. Souhlasím s uvedením svého jména a příjmení v usneseních RM/ZM, týkajících se této žádosti.</w:t>
      </w:r>
    </w:p>
    <w:p w14:paraId="2D1924CC" w14:textId="77777777" w:rsidR="005E6DDB" w:rsidRDefault="005E6DDB">
      <w:pPr>
        <w:pStyle w:val="Zkladntext"/>
        <w:rPr>
          <w:sz w:val="20"/>
          <w:szCs w:val="20"/>
        </w:rPr>
      </w:pPr>
    </w:p>
    <w:p w14:paraId="38A570BD" w14:textId="77777777" w:rsidR="005E6DDB" w:rsidRDefault="005E6DDB">
      <w:pPr>
        <w:pStyle w:val="Zkladntext"/>
        <w:rPr>
          <w:sz w:val="20"/>
          <w:szCs w:val="20"/>
        </w:rPr>
      </w:pPr>
    </w:p>
    <w:p w14:paraId="3DE2D934" w14:textId="77777777" w:rsidR="005E6DDB" w:rsidRDefault="00000000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Nový Šaldorf-Sedlešovice dne</w:t>
      </w:r>
    </w:p>
    <w:p w14:paraId="42B371DD" w14:textId="77777777" w:rsidR="005E6DDB" w:rsidRDefault="00000000">
      <w:pPr>
        <w:pStyle w:val="Zkladntext"/>
        <w:ind w:left="3792" w:firstLine="708"/>
        <w:jc w:val="center"/>
      </w:pPr>
      <w:r>
        <w:t>______________________________</w:t>
      </w:r>
    </w:p>
    <w:p w14:paraId="7923FA2E" w14:textId="77777777" w:rsidR="005E6DDB" w:rsidRDefault="00000000">
      <w:pPr>
        <w:pStyle w:val="Zkladntext"/>
        <w:ind w:firstLine="4500"/>
        <w:jc w:val="center"/>
        <w:rPr>
          <w:sz w:val="20"/>
          <w:szCs w:val="20"/>
        </w:rPr>
      </w:pPr>
      <w:r>
        <w:rPr>
          <w:sz w:val="20"/>
          <w:szCs w:val="20"/>
        </w:rPr>
        <w:t>podpis žadatele (oprávněné osoby)</w:t>
      </w:r>
    </w:p>
    <w:p w14:paraId="7441C12D" w14:textId="77777777" w:rsidR="005E6DDB" w:rsidRDefault="005E6DDB"/>
    <w:sectPr w:rsidR="005E6DDB">
      <w:pgSz w:w="11906" w:h="16838"/>
      <w:pgMar w:top="1021" w:right="1418" w:bottom="62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373E2" w14:textId="77777777" w:rsidR="001A62F3" w:rsidRDefault="001A62F3">
      <w:r>
        <w:separator/>
      </w:r>
    </w:p>
  </w:endnote>
  <w:endnote w:type="continuationSeparator" w:id="0">
    <w:p w14:paraId="6663414E" w14:textId="77777777" w:rsidR="001A62F3" w:rsidRDefault="001A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04A94" w14:textId="77777777" w:rsidR="001A62F3" w:rsidRDefault="001A62F3">
      <w:r>
        <w:rPr>
          <w:color w:val="000000"/>
        </w:rPr>
        <w:separator/>
      </w:r>
    </w:p>
  </w:footnote>
  <w:footnote w:type="continuationSeparator" w:id="0">
    <w:p w14:paraId="0ADFD234" w14:textId="77777777" w:rsidR="001A62F3" w:rsidRDefault="001A6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675F2"/>
    <w:multiLevelType w:val="multilevel"/>
    <w:tmpl w:val="08BA25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08977668">
    <w:abstractNumId w:val="0"/>
  </w:num>
  <w:num w:numId="2" w16cid:durableId="83966182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E6DDB"/>
    <w:rsid w:val="001A62F3"/>
    <w:rsid w:val="005E6DDB"/>
    <w:rsid w:val="00FB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382A"/>
  <w15:docId w15:val="{35528ABD-C46D-41C7-A0E6-FA53FEF3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563C1"/>
      <w:u w:val="single"/>
    </w:rPr>
  </w:style>
  <w:style w:type="paragraph" w:styleId="Zkladntext">
    <w:name w:val="Body Text"/>
    <w:basedOn w:val="Normln"/>
    <w:pPr>
      <w:jc w:val="both"/>
    </w:p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.saldorf@pos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Martin Benda</cp:lastModifiedBy>
  <cp:revision>2</cp:revision>
  <dcterms:created xsi:type="dcterms:W3CDTF">2022-12-02T21:28:00Z</dcterms:created>
  <dcterms:modified xsi:type="dcterms:W3CDTF">2022-12-02T21:28:00Z</dcterms:modified>
</cp:coreProperties>
</file>